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2010-2013年制作或保藏的淡水小龙虾仁市场分析及发展 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2010-2013年制作或保藏的淡水小龙虾仁市场分析及发展 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2010-2013年制作或保藏的淡水小龙虾仁市场分析及发展 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2010-2013年制作或保藏的淡水小龙虾仁市场分析及发展 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